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760C" w14:textId="73891550" w:rsidR="00D52983" w:rsidRDefault="002B47DD" w:rsidP="002B47DD">
      <w:pPr>
        <w:ind w:firstLine="720"/>
        <w:rPr>
          <w:sz w:val="28"/>
          <w:szCs w:val="28"/>
        </w:rPr>
      </w:pPr>
      <w:bookmarkStart w:id="0" w:name="_Hlk60831628"/>
      <w:r>
        <w:rPr>
          <w:noProof/>
          <w:sz w:val="28"/>
          <w:szCs w:val="28"/>
        </w:rPr>
        <w:drawing>
          <wp:inline distT="0" distB="0" distL="0" distR="0" wp14:anchorId="6D03993E" wp14:editId="00476400">
            <wp:extent cx="4997450" cy="1540930"/>
            <wp:effectExtent l="0" t="0" r="0" b="254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66" cy="157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8FE76" wp14:editId="3FA3B0EA">
                <wp:simplePos x="0" y="0"/>
                <wp:positionH relativeFrom="column">
                  <wp:posOffset>2298700</wp:posOffset>
                </wp:positionH>
                <wp:positionV relativeFrom="paragraph">
                  <wp:posOffset>1260707</wp:posOffset>
                </wp:positionV>
                <wp:extent cx="1346200" cy="72790"/>
                <wp:effectExtent l="0" t="0" r="6350" b="38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727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DACCAC" w14:textId="46F12B1D" w:rsidR="00D52983" w:rsidRPr="00D52983" w:rsidRDefault="00D52983" w:rsidP="00D529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D5298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Pr="00D52983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9" w:history="1">
                              <w:r w:rsidRPr="00D5298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  <w:r w:rsidR="002B47DD">
                              <w:rPr>
                                <w:sz w:val="18"/>
                                <w:szCs w:val="18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8FE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pt;margin-top:99.25pt;width:106pt;height: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" stroked="f">
                <v:textbox>
                  <w:txbxContent>
                    <w:p w14:paraId="24DACCAC" w14:textId="46F12B1D" w:rsidR="00D52983" w:rsidRPr="00D52983" w:rsidRDefault="00D52983" w:rsidP="00D52983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D52983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D52983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1" w:history="1">
                        <w:r w:rsidRPr="00D52983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  <w:r w:rsidR="002B47DD">
                        <w:rPr>
                          <w:sz w:val="18"/>
                          <w:szCs w:val="18"/>
                        </w:rPr>
                        <w:t>CC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E099216" w14:textId="0CCF4A0E" w:rsidR="002B47DD" w:rsidRDefault="002B47DD" w:rsidP="00EC7A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D396" wp14:editId="6F2FA42C">
                <wp:simplePos x="0" y="0"/>
                <wp:positionH relativeFrom="margin">
                  <wp:posOffset>1174750</wp:posOffset>
                </wp:positionH>
                <wp:positionV relativeFrom="paragraph">
                  <wp:posOffset>8890</wp:posOffset>
                </wp:positionV>
                <wp:extent cx="3568700" cy="46355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DE20B" w14:textId="405DAEA6" w:rsidR="002B47DD" w:rsidRPr="002B47DD" w:rsidRDefault="002B47DD" w:rsidP="002B47DD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2B47DD"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COVID-19 POLICY UPDATE</w:t>
                            </w:r>
                          </w:p>
                          <w:p w14:paraId="4797EDDC" w14:textId="77777777" w:rsidR="002B47DD" w:rsidRDefault="002B47DD" w:rsidP="002B47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D396" id="Text Box 5" o:spid="_x0000_s1027" type="#_x0000_t202" style="position:absolute;margin-left:92.5pt;margin-top:.7pt;width:28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" fillcolor="white [3201]" strokeweight=".5pt">
                <v:textbox>
                  <w:txbxContent>
                    <w:p w14:paraId="7ADDE20B" w14:textId="405DAEA6" w:rsidR="002B47DD" w:rsidRPr="002B47DD" w:rsidRDefault="002B47DD" w:rsidP="002B47DD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2B47DD"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COVID-19 POLICY UPDATE</w:t>
                      </w:r>
                    </w:p>
                    <w:p w14:paraId="4797EDDC" w14:textId="77777777" w:rsidR="002B47DD" w:rsidRDefault="002B47DD" w:rsidP="002B47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9C9B1" w14:textId="77777777" w:rsidR="002B47DD" w:rsidRDefault="002B47DD" w:rsidP="002B47DD">
      <w:pPr>
        <w:spacing w:after="0"/>
        <w:rPr>
          <w:sz w:val="28"/>
          <w:szCs w:val="28"/>
        </w:rPr>
      </w:pPr>
    </w:p>
    <w:p w14:paraId="631D0168" w14:textId="2F72BC97" w:rsidR="00EC7AC2" w:rsidRDefault="00EC7AC2" w:rsidP="002B47D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Welcome to Advantage Driving LLC.  We are open and fully functional during this</w:t>
      </w:r>
      <w:r w:rsidR="002B4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pandemic.  </w:t>
      </w:r>
      <w:proofErr w:type="gramStart"/>
      <w:r>
        <w:rPr>
          <w:sz w:val="28"/>
          <w:szCs w:val="28"/>
        </w:rPr>
        <w:t>In an effort to</w:t>
      </w:r>
      <w:proofErr w:type="gramEnd"/>
      <w:r>
        <w:rPr>
          <w:sz w:val="28"/>
          <w:szCs w:val="28"/>
        </w:rPr>
        <w:t xml:space="preserve"> keep EVERYONE safe, please take a few minutes to review our updated policies and procedures regarding COVID safety measures. </w:t>
      </w:r>
    </w:p>
    <w:p w14:paraId="0E61FBF3" w14:textId="573613A0" w:rsidR="00D52983" w:rsidRPr="00D52983" w:rsidRDefault="00346E16" w:rsidP="002B47DD">
      <w:pPr>
        <w:pStyle w:val="ListParagraph"/>
        <w:numPr>
          <w:ilvl w:val="0"/>
          <w:numId w:val="1"/>
        </w:numPr>
        <w:jc w:val="both"/>
      </w:pPr>
      <w:r>
        <w:t>In-Class instruction attendance levels are kept at a reduced number to allow for distancing of students</w:t>
      </w:r>
      <w:r w:rsidR="00EC7AC2">
        <w:t>.</w:t>
      </w:r>
    </w:p>
    <w:p w14:paraId="74137061" w14:textId="1123884B" w:rsidR="00346E16" w:rsidRPr="00346E16" w:rsidRDefault="00346E16" w:rsidP="002B47DD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 xml:space="preserve">Masks are </w:t>
      </w:r>
      <w:proofErr w:type="gramStart"/>
      <w:r>
        <w:t>required at all times</w:t>
      </w:r>
      <w:proofErr w:type="gramEnd"/>
      <w:r>
        <w:t xml:space="preserve"> in the building as well as in the car for instruction</w:t>
      </w:r>
      <w:r w:rsidR="00482117">
        <w:t xml:space="preserve">, except for </w:t>
      </w:r>
      <w:r>
        <w:t>when the students</w:t>
      </w:r>
      <w:r w:rsidR="00482117">
        <w:t xml:space="preserve"> </w:t>
      </w:r>
      <w:r>
        <w:t>are eating lunch</w:t>
      </w:r>
      <w:r w:rsidR="00482117">
        <w:t xml:space="preserve"> in the classroom.</w:t>
      </w:r>
    </w:p>
    <w:p w14:paraId="19C76769" w14:textId="2491C157" w:rsidR="00346E16" w:rsidRPr="00346E16" w:rsidRDefault="00346E16" w:rsidP="002B47DD">
      <w:pPr>
        <w:ind w:firstLine="720"/>
        <w:jc w:val="both"/>
        <w:rPr>
          <w:i/>
          <w:iCs/>
        </w:rPr>
      </w:pPr>
      <w:r w:rsidRPr="00346E16">
        <w:rPr>
          <w:i/>
          <w:iCs/>
          <w:color w:val="FF0000"/>
        </w:rPr>
        <w:t>Masks MUST be worn as designed (covering the entire mouth area as well as over the nose)</w:t>
      </w:r>
      <w:r w:rsidRPr="00EC7AC2">
        <w:rPr>
          <w:i/>
          <w:iCs/>
          <w:color w:val="FF0000"/>
        </w:rPr>
        <w:t>.</w:t>
      </w:r>
    </w:p>
    <w:p w14:paraId="0F13F61C" w14:textId="4B9F0742" w:rsidR="00346E16" w:rsidRDefault="00346E16" w:rsidP="002B47DD">
      <w:pPr>
        <w:pStyle w:val="ListParagraph"/>
        <w:numPr>
          <w:ilvl w:val="0"/>
          <w:numId w:val="1"/>
        </w:numPr>
        <w:jc w:val="both"/>
      </w:pPr>
      <w:r>
        <w:t xml:space="preserve">All surfaces in the classroom as well as the </w:t>
      </w:r>
      <w:r w:rsidR="00EC7AC2">
        <w:t>c</w:t>
      </w:r>
      <w:r>
        <w:t>ar are sanitized before and after each instruction</w:t>
      </w:r>
    </w:p>
    <w:p w14:paraId="66E33A9E" w14:textId="5F24545D" w:rsidR="00346E16" w:rsidRDefault="00346E16" w:rsidP="002B47DD">
      <w:pPr>
        <w:pStyle w:val="ListParagraph"/>
        <w:numPr>
          <w:ilvl w:val="0"/>
          <w:numId w:val="1"/>
        </w:numPr>
        <w:jc w:val="both"/>
      </w:pPr>
      <w:r>
        <w:t xml:space="preserve">Hand sanitizer is placed all over the office, as well as the in each </w:t>
      </w:r>
      <w:r w:rsidR="00EC7AC2">
        <w:t>c</w:t>
      </w:r>
      <w:r>
        <w:t>ar</w:t>
      </w:r>
      <w:r w:rsidR="00EC7AC2">
        <w:t>.</w:t>
      </w:r>
    </w:p>
    <w:p w14:paraId="3799886D" w14:textId="7406A7F2" w:rsidR="00346E16" w:rsidRDefault="00346E16" w:rsidP="002B47DD">
      <w:pPr>
        <w:pStyle w:val="ListParagraph"/>
        <w:numPr>
          <w:ilvl w:val="0"/>
          <w:numId w:val="1"/>
        </w:numPr>
        <w:jc w:val="both"/>
      </w:pPr>
      <w:r>
        <w:t>Prior to In-</w:t>
      </w:r>
      <w:r w:rsidR="00EC7AC2">
        <w:t>c</w:t>
      </w:r>
      <w:r>
        <w:t xml:space="preserve">ar instruction, the instructor will </w:t>
      </w:r>
      <w:r w:rsidR="00EC7AC2">
        <w:t>contact</w:t>
      </w:r>
      <w:r>
        <w:t xml:space="preserve"> the student the day before t</w:t>
      </w:r>
      <w:r w:rsidR="00EC7AC2">
        <w:t xml:space="preserve">heir scheduled lesson to </w:t>
      </w:r>
      <w:r>
        <w:t xml:space="preserve">ensure that </w:t>
      </w:r>
      <w:r w:rsidR="00EC7AC2">
        <w:t xml:space="preserve">neither </w:t>
      </w:r>
      <w:r>
        <w:t xml:space="preserve">the student </w:t>
      </w:r>
      <w:r w:rsidR="00EC7AC2">
        <w:t>n</w:t>
      </w:r>
      <w:r>
        <w:t>or anyone in their family ha</w:t>
      </w:r>
      <w:r w:rsidR="00EC7AC2">
        <w:t>ve</w:t>
      </w:r>
      <w:r>
        <w:t xml:space="preserve"> been exposed to COVID in the past 14 days.</w:t>
      </w:r>
    </w:p>
    <w:p w14:paraId="2E204A23" w14:textId="256BCFE3" w:rsidR="00346E16" w:rsidRDefault="00346E16" w:rsidP="002B47DD">
      <w:pPr>
        <w:pStyle w:val="ListParagraph"/>
        <w:numPr>
          <w:ilvl w:val="0"/>
          <w:numId w:val="1"/>
        </w:numPr>
        <w:jc w:val="both"/>
      </w:pPr>
      <w:r>
        <w:t>If a student</w:t>
      </w:r>
      <w:r w:rsidR="00EC7AC2">
        <w:t>/family have</w:t>
      </w:r>
      <w:r>
        <w:t xml:space="preserve"> been exposed, the lesson </w:t>
      </w:r>
      <w:r w:rsidR="00EC7AC2" w:rsidRPr="00482117">
        <w:rPr>
          <w:i/>
          <w:iCs/>
        </w:rPr>
        <w:t>MUST</w:t>
      </w:r>
      <w:r>
        <w:t xml:space="preserve"> be rescheduled</w:t>
      </w:r>
      <w:r w:rsidR="00EC7AC2">
        <w:t>.</w:t>
      </w:r>
    </w:p>
    <w:p w14:paraId="12787970" w14:textId="09AEEC22" w:rsidR="00346E16" w:rsidRDefault="00346E16" w:rsidP="002B47DD">
      <w:pPr>
        <w:pStyle w:val="ListParagraph"/>
        <w:numPr>
          <w:ilvl w:val="0"/>
          <w:numId w:val="1"/>
        </w:numPr>
        <w:jc w:val="both"/>
      </w:pPr>
      <w:r>
        <w:t>Prior to In-</w:t>
      </w:r>
      <w:r w:rsidR="00EC7AC2">
        <w:t>c</w:t>
      </w:r>
      <w:r>
        <w:t>ar instruction, the instructor may take a student’s temperature using a no-touch thermometer to ensure they are fever</w:t>
      </w:r>
      <w:r w:rsidR="00482117">
        <w:t>-</w:t>
      </w:r>
      <w:r>
        <w:t>free.  If a student has a fever of 100.4 or above, the lesson will be rescheduled with a minimum of a 14-day waiting period</w:t>
      </w:r>
      <w:r w:rsidR="00EC7AC2">
        <w:t>.</w:t>
      </w:r>
    </w:p>
    <w:p w14:paraId="2A68D1F6" w14:textId="0431E882" w:rsidR="00EC7AC2" w:rsidRDefault="00EC7AC2" w:rsidP="002B47DD">
      <w:pPr>
        <w:jc w:val="both"/>
      </w:pPr>
      <w:r>
        <w:t>Please call us with any questions or concerns you may have.  We can be reached at (803) 798-8400.</w:t>
      </w:r>
    </w:p>
    <w:p w14:paraId="09B16CBE" w14:textId="65CA6AE3" w:rsidR="00EC7AC2" w:rsidRDefault="00EC7AC2" w:rsidP="002B47DD">
      <w:pPr>
        <w:jc w:val="both"/>
      </w:pPr>
      <w:r>
        <w:t>We thank you for your business and looking forward to serving you.</w:t>
      </w:r>
    </w:p>
    <w:p w14:paraId="0A175D33" w14:textId="30879FB7" w:rsidR="00EC7AC2" w:rsidRDefault="00EC7AC2" w:rsidP="002B47DD">
      <w:pPr>
        <w:jc w:val="both"/>
      </w:pPr>
      <w:r>
        <w:t>Susan Piercey</w:t>
      </w:r>
    </w:p>
    <w:p w14:paraId="1B3DFC36" w14:textId="58E6FD13" w:rsidR="00EC7AC2" w:rsidRPr="008C3162" w:rsidRDefault="00EC7AC2" w:rsidP="002B47DD">
      <w:pPr>
        <w:jc w:val="both"/>
      </w:pPr>
      <w:r>
        <w:t>Owner, Advantage Driving LLC</w:t>
      </w:r>
      <w:bookmarkEnd w:id="0"/>
    </w:p>
    <w:sectPr w:rsidR="00EC7AC2" w:rsidRPr="008C3162" w:rsidSect="004E14B8">
      <w:headerReference w:type="default" r:id="rId12"/>
      <w:footerReference w:type="default" r:id="rId13"/>
      <w:pgSz w:w="12240" w:h="15840"/>
      <w:pgMar w:top="288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B1C6" w14:textId="77777777" w:rsidR="00817C8A" w:rsidRDefault="00817C8A" w:rsidP="004E14B8">
      <w:pPr>
        <w:spacing w:after="0" w:line="240" w:lineRule="auto"/>
      </w:pPr>
      <w:r>
        <w:separator/>
      </w:r>
    </w:p>
  </w:endnote>
  <w:endnote w:type="continuationSeparator" w:id="0">
    <w:p w14:paraId="5BC2BD57" w14:textId="77777777" w:rsidR="00817C8A" w:rsidRDefault="00817C8A" w:rsidP="004E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EBDF" w14:textId="77777777" w:rsidR="004E14B8" w:rsidRDefault="004E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A24A" w14:textId="77777777" w:rsidR="00817C8A" w:rsidRDefault="00817C8A" w:rsidP="004E14B8">
      <w:pPr>
        <w:spacing w:after="0" w:line="240" w:lineRule="auto"/>
      </w:pPr>
      <w:r>
        <w:separator/>
      </w:r>
    </w:p>
  </w:footnote>
  <w:footnote w:type="continuationSeparator" w:id="0">
    <w:p w14:paraId="16083AC7" w14:textId="77777777" w:rsidR="00817C8A" w:rsidRDefault="00817C8A" w:rsidP="004E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8FE0" w14:textId="77777777" w:rsidR="004E14B8" w:rsidRDefault="004E1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4302"/>
    <w:multiLevelType w:val="hybridMultilevel"/>
    <w:tmpl w:val="8258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0"/>
    <w:rsid w:val="00017EC8"/>
    <w:rsid w:val="00044D21"/>
    <w:rsid w:val="00050F56"/>
    <w:rsid w:val="000B1DB6"/>
    <w:rsid w:val="00167B3B"/>
    <w:rsid w:val="001D26BC"/>
    <w:rsid w:val="002B47DD"/>
    <w:rsid w:val="00346E16"/>
    <w:rsid w:val="00482117"/>
    <w:rsid w:val="004E14B8"/>
    <w:rsid w:val="005909C7"/>
    <w:rsid w:val="00683B89"/>
    <w:rsid w:val="00817C8A"/>
    <w:rsid w:val="008B13D0"/>
    <w:rsid w:val="008C0042"/>
    <w:rsid w:val="008C3162"/>
    <w:rsid w:val="00906FC1"/>
    <w:rsid w:val="00956324"/>
    <w:rsid w:val="00C9658C"/>
    <w:rsid w:val="00CF4FB9"/>
    <w:rsid w:val="00D52983"/>
    <w:rsid w:val="00D6314F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9BED"/>
  <w15:chartTrackingRefBased/>
  <w15:docId w15:val="{8C16CD1B-448F-4F28-A9D4-5DBE99BA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B8"/>
  </w:style>
  <w:style w:type="paragraph" w:styleId="Footer">
    <w:name w:val="footer"/>
    <w:basedOn w:val="Normal"/>
    <w:link w:val="FooterChar"/>
    <w:uiPriority w:val="99"/>
    <w:unhideWhenUsed/>
    <w:rsid w:val="004E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B8"/>
  </w:style>
  <w:style w:type="character" w:styleId="Hyperlink">
    <w:name w:val="Hyperlink"/>
    <w:basedOn w:val="DefaultParagraphFont"/>
    <w:uiPriority w:val="99"/>
    <w:unhideWhenUsed/>
    <w:rsid w:val="004E1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4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SARS-CoV-2_without_background.p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ile:SARS-CoV-2_without_background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51\Documents\Advantage%20Doc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Piercey</dc:creator>
  <cp:keywords/>
  <dc:description/>
  <cp:lastModifiedBy>Susan Piercey</cp:lastModifiedBy>
  <cp:revision>3</cp:revision>
  <cp:lastPrinted>2021-01-06T18:08:00Z</cp:lastPrinted>
  <dcterms:created xsi:type="dcterms:W3CDTF">2021-01-06T18:16:00Z</dcterms:created>
  <dcterms:modified xsi:type="dcterms:W3CDTF">2021-01-06T18:32:00Z</dcterms:modified>
</cp:coreProperties>
</file>